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166298" w:rsidP="00064031">
            <w:pPr>
              <w:jc w:val="center"/>
              <w:rPr>
                <w:rFonts w:ascii="仿宋_GB2312" w:eastAsia="仿宋_GB2312"/>
                <w:sz w:val="28"/>
                <w:szCs w:val="28"/>
              </w:rPr>
            </w:pP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166298" w:rsidP="00064031">
            <w:pPr>
              <w:jc w:val="center"/>
              <w:rPr>
                <w:rFonts w:ascii="仿宋_GB2312" w:eastAsia="仿宋_GB2312"/>
                <w:sz w:val="28"/>
                <w:szCs w:val="28"/>
              </w:rPr>
            </w:pP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166298" w:rsidP="002753E9">
            <w:pPr>
              <w:jc w:val="center"/>
              <w:rPr>
                <w:rFonts w:ascii="仿宋_GB2312" w:eastAsia="仿宋_GB2312"/>
                <w:szCs w:val="21"/>
              </w:rPr>
            </w:pP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166298" w:rsidP="00064031">
            <w:pPr>
              <w:jc w:val="center"/>
              <w:rPr>
                <w:rFonts w:ascii="仿宋_GB2312" w:eastAsia="仿宋_GB2312"/>
                <w:szCs w:val="21"/>
              </w:rPr>
            </w:pP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166298" w:rsidP="00064031">
            <w:pPr>
              <w:jc w:val="center"/>
              <w:rPr>
                <w:rFonts w:ascii="仿宋_GB2312" w:eastAsia="仿宋_GB2312"/>
                <w:sz w:val="28"/>
                <w:szCs w:val="28"/>
              </w:rPr>
            </w:pP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166298" w:rsidP="00064031">
            <w:pPr>
              <w:jc w:val="center"/>
              <w:rPr>
                <w:rFonts w:ascii="仿宋_GB2312" w:eastAsia="仿宋_GB2312"/>
                <w:sz w:val="28"/>
                <w:szCs w:val="28"/>
              </w:rPr>
            </w:pP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166298" w:rsidP="00064031">
            <w:pPr>
              <w:jc w:val="center"/>
              <w:rPr>
                <w:rFonts w:ascii="仿宋_GB2312" w:eastAsia="仿宋_GB2312"/>
                <w:sz w:val="28"/>
                <w:szCs w:val="28"/>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803"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9E1696" w:rsidRDefault="00166298" w:rsidP="00464055">
            <w:pPr>
              <w:ind w:left="108"/>
              <w:jc w:val="center"/>
              <w:rPr>
                <w:rFonts w:ascii="仿宋_GB2312" w:eastAsia="仿宋_GB2312"/>
                <w:szCs w:val="21"/>
                <w:highlight w:val="yellow"/>
              </w:rPr>
            </w:pPr>
          </w:p>
        </w:tc>
        <w:tc>
          <w:tcPr>
            <w:tcW w:w="4643" w:type="dxa"/>
            <w:gridSpan w:val="8"/>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166298" w:rsidP="00464055">
            <w:pPr>
              <w:ind w:left="108"/>
              <w:jc w:val="center"/>
              <w:rPr>
                <w:rFonts w:ascii="仿宋_GB2312" w:eastAsia="仿宋_GB2312"/>
                <w:szCs w:val="21"/>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166298" w:rsidP="00464055">
            <w:pPr>
              <w:ind w:left="108"/>
              <w:jc w:val="center"/>
              <w:rPr>
                <w:rFonts w:ascii="仿宋_GB2312" w:eastAsia="仿宋_GB2312"/>
                <w:szCs w:val="21"/>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166298" w:rsidRPr="009E1696" w:rsidRDefault="00166298" w:rsidP="00166298">
            <w:pPr>
              <w:ind w:firstLineChars="49" w:firstLine="31680"/>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166298">
            <w:pPr>
              <w:ind w:firstLineChars="49" w:firstLine="31680"/>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166298" w:rsidRPr="009E1696" w:rsidRDefault="00166298" w:rsidP="00166298">
            <w:pPr>
              <w:ind w:firstLineChars="49" w:firstLine="31680"/>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166298">
            <w:pPr>
              <w:ind w:leftChars="23" w:left="31680" w:firstLineChars="49" w:firstLine="31680"/>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707" w:type="dxa"/>
            <w:gridSpan w:val="6"/>
            <w:vAlign w:val="center"/>
          </w:tcPr>
          <w:p w:rsidR="00166298" w:rsidRPr="001A60D0" w:rsidRDefault="00166298" w:rsidP="002753E9">
            <w:pPr>
              <w:jc w:val="left"/>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166298" w:rsidRPr="002464AF" w:rsidRDefault="00166298" w:rsidP="00166298">
            <w:pPr>
              <w:ind w:firstLineChars="49" w:firstLine="31680"/>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166298" w:rsidP="00166298">
            <w:pPr>
              <w:ind w:firstLineChars="49" w:firstLine="31680"/>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166298" w:rsidP="00EF0EE5">
            <w:pPr>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166298" w:rsidP="00EF0EE5">
            <w:pPr>
              <w:ind w:left="72"/>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166298" w:rsidP="00166298">
            <w:pPr>
              <w:ind w:firstLineChars="49" w:firstLine="31680"/>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166298" w:rsidP="00EF0EE5">
            <w:pPr>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166298" w:rsidP="00EF0EE5">
            <w:pPr>
              <w:ind w:left="72"/>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166298" w:rsidP="002753E9">
            <w:pPr>
              <w:jc w:val="left"/>
              <w:rPr>
                <w:rFonts w:ascii="仿宋_GB2312" w:eastAsia="仿宋_GB2312"/>
              </w:rPr>
            </w:pP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166298" w:rsidP="002753E9">
            <w:pPr>
              <w:jc w:val="left"/>
              <w:rPr>
                <w:rFonts w:ascii="仿宋_GB2312" w:eastAsia="仿宋_GB2312"/>
              </w:rPr>
            </w:pPr>
          </w:p>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B4A7E">
      <w:pPr>
        <w:ind w:firstLineChars="196" w:firstLine="31680"/>
        <w:jc w:val="left"/>
        <w:rPr>
          <w:rFonts w:ascii="黑体" w:eastAsia="黑体"/>
          <w:b/>
          <w:sz w:val="28"/>
          <w:szCs w:val="28"/>
        </w:rPr>
      </w:pPr>
    </w:p>
    <w:p w:rsidR="00166298" w:rsidRPr="00EF0EE5" w:rsidRDefault="00166298" w:rsidP="001B4A7E">
      <w:pPr>
        <w:ind w:firstLineChars="196" w:firstLine="31680"/>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31680"/>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31680"/>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31680"/>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31680"/>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31680"/>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31680"/>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31680"/>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98" w:rsidRDefault="00166298" w:rsidP="00CA6154">
      <w:r>
        <w:separator/>
      </w:r>
    </w:p>
  </w:endnote>
  <w:endnote w:type="continuationSeparator" w:id="0">
    <w:p w:rsidR="00166298" w:rsidRDefault="00166298"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98" w:rsidRDefault="00166298" w:rsidP="00CA6154">
      <w:r>
        <w:separator/>
      </w:r>
    </w:p>
  </w:footnote>
  <w:footnote w:type="continuationSeparator" w:id="0">
    <w:p w:rsidR="00166298" w:rsidRDefault="00166298"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5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6154"/>
    <w:rPr>
      <w:rFonts w:cs="Times New Roman"/>
      <w:sz w:val="18"/>
      <w:szCs w:val="18"/>
    </w:rPr>
  </w:style>
  <w:style w:type="paragraph" w:styleId="Footer">
    <w:name w:val="footer"/>
    <w:basedOn w:val="Normal"/>
    <w:link w:val="FooterChar"/>
    <w:uiPriority w:val="99"/>
    <w:semiHidden/>
    <w:rsid w:val="00CA61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6154"/>
    <w:rPr>
      <w:rFonts w:cs="Times New Roman"/>
      <w:sz w:val="18"/>
      <w:szCs w:val="18"/>
    </w:rPr>
  </w:style>
  <w:style w:type="table" w:styleId="TableGrid">
    <w:name w:val="Table Grid"/>
    <w:basedOn w:val="TableNormal"/>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3</Pages>
  <Words>128</Words>
  <Characters>734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Windows 用户</cp:lastModifiedBy>
  <cp:revision>83</cp:revision>
  <dcterms:created xsi:type="dcterms:W3CDTF">2015-07-01T01:31:00Z</dcterms:created>
  <dcterms:modified xsi:type="dcterms:W3CDTF">2016-04-01T01:31:00Z</dcterms:modified>
</cp:coreProperties>
</file>